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C2" w:rsidRDefault="000041C2" w:rsidP="00C77EB4">
      <w:pPr>
        <w:jc w:val="center"/>
        <w:rPr>
          <w:rFonts w:ascii="Times New Roman" w:hAnsi="Times New Roman"/>
          <w:color w:val="C00000"/>
          <w:sz w:val="24"/>
          <w:szCs w:val="24"/>
          <w:lang w:val="ru-RU"/>
        </w:rPr>
      </w:pPr>
    </w:p>
    <w:tbl>
      <w:tblPr>
        <w:tblW w:w="9923" w:type="dxa"/>
        <w:tblInd w:w="108" w:type="dxa"/>
        <w:tblLook w:val="00A0"/>
      </w:tblPr>
      <w:tblGrid>
        <w:gridCol w:w="2151"/>
        <w:gridCol w:w="7772"/>
      </w:tblGrid>
      <w:tr w:rsidR="000041C2" w:rsidRPr="00D77FF3" w:rsidTr="000F36E6">
        <w:trPr>
          <w:trHeight w:val="2417"/>
        </w:trPr>
        <w:tc>
          <w:tcPr>
            <w:tcW w:w="1851" w:type="dxa"/>
          </w:tcPr>
          <w:p w:rsidR="000041C2" w:rsidRPr="001D5F22" w:rsidRDefault="000041C2" w:rsidP="000F36E6">
            <w:pPr>
              <w:rPr>
                <w:noProof/>
                <w:color w:val="C00000"/>
              </w:rPr>
            </w:pPr>
          </w:p>
          <w:p w:rsidR="000041C2" w:rsidRPr="001D5F22" w:rsidRDefault="000041C2" w:rsidP="000F36E6">
            <w:pPr>
              <w:rPr>
                <w:noProof/>
                <w:color w:val="C00000"/>
              </w:rPr>
            </w:pPr>
            <w:r w:rsidRPr="004550B3">
              <w:rPr>
                <w:noProof/>
                <w:color w:val="C00000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http://i.xn--52-dlc6aeh8a.xn--p1ai/u/pic/b7/1feceed94111e59ab7aac7aa17a71d/-/%D0%BC%D0%B0%D0%B3%D0%BD%D0%B8%D1%82.png" style="width:78.75pt;height:91.5pt;visibility:visible">
                  <v:imagedata r:id="rId7" o:title=""/>
                </v:shape>
              </w:pict>
            </w:r>
          </w:p>
          <w:p w:rsidR="000041C2" w:rsidRPr="001D5F22" w:rsidRDefault="000041C2" w:rsidP="000F36E6">
            <w:pPr>
              <w:rPr>
                <w:noProof/>
                <w:color w:val="C00000"/>
              </w:rPr>
            </w:pPr>
          </w:p>
        </w:tc>
        <w:tc>
          <w:tcPr>
            <w:tcW w:w="8072" w:type="dxa"/>
          </w:tcPr>
          <w:p w:rsidR="000041C2" w:rsidRPr="004F206B" w:rsidRDefault="000041C2" w:rsidP="000F36E6">
            <w:pPr>
              <w:ind w:left="-250"/>
              <w:jc w:val="center"/>
              <w:rPr>
                <w:b/>
                <w:color w:val="C00000"/>
                <w:sz w:val="28"/>
                <w:szCs w:val="28"/>
                <w:lang w:val="ru-RU"/>
              </w:rPr>
            </w:pPr>
            <w:r w:rsidRPr="004F206B">
              <w:rPr>
                <w:b/>
                <w:color w:val="C00000"/>
                <w:sz w:val="28"/>
                <w:szCs w:val="28"/>
                <w:lang w:val="ru-RU"/>
              </w:rPr>
              <w:t>Общероссийская общественная организация</w:t>
            </w:r>
          </w:p>
          <w:p w:rsidR="000041C2" w:rsidRPr="004F206B" w:rsidRDefault="000041C2" w:rsidP="000F36E6">
            <w:pPr>
              <w:ind w:left="-250"/>
              <w:jc w:val="center"/>
              <w:rPr>
                <w:b/>
                <w:color w:val="C00000"/>
                <w:sz w:val="28"/>
                <w:szCs w:val="28"/>
                <w:lang w:val="ru-RU"/>
              </w:rPr>
            </w:pPr>
            <w:r w:rsidRPr="004F206B">
              <w:rPr>
                <w:b/>
                <w:color w:val="C00000"/>
                <w:sz w:val="28"/>
                <w:szCs w:val="28"/>
                <w:lang w:val="ru-RU"/>
              </w:rPr>
              <w:t>содействия воспитанию молодежи</w:t>
            </w:r>
          </w:p>
          <w:p w:rsidR="000041C2" w:rsidRPr="004F206B" w:rsidRDefault="000041C2" w:rsidP="002B3761">
            <w:pPr>
              <w:pBdr>
                <w:bottom w:val="double" w:sz="6" w:space="1" w:color="auto"/>
              </w:pBdr>
              <w:jc w:val="center"/>
              <w:rPr>
                <w:b/>
                <w:color w:val="C00000"/>
                <w:sz w:val="28"/>
                <w:szCs w:val="28"/>
                <w:lang w:val="ru-RU"/>
              </w:rPr>
            </w:pPr>
            <w:r w:rsidRPr="004F206B">
              <w:rPr>
                <w:b/>
                <w:color w:val="C00000"/>
                <w:lang w:val="ru-RU"/>
              </w:rPr>
              <w:t>«ВОСПИТАН</w:t>
            </w:r>
            <w:r>
              <w:rPr>
                <w:b/>
                <w:color w:val="C00000"/>
                <w:lang w:val="ru-RU"/>
              </w:rPr>
              <w:t>Н</w:t>
            </w:r>
            <w:r w:rsidRPr="004F206B">
              <w:rPr>
                <w:b/>
                <w:color w:val="C00000"/>
                <w:lang w:val="ru-RU"/>
              </w:rPr>
              <w:t>ИКИ КОМСОМОЛА – МОЁ ОТЕЧЕСТВО</w:t>
            </w:r>
            <w:r w:rsidRPr="004F206B">
              <w:rPr>
                <w:b/>
                <w:color w:val="C00000"/>
                <w:sz w:val="28"/>
                <w:szCs w:val="28"/>
                <w:lang w:val="ru-RU"/>
              </w:rPr>
              <w:t>»</w:t>
            </w:r>
          </w:p>
          <w:p w:rsidR="000041C2" w:rsidRPr="004F206B" w:rsidRDefault="000041C2" w:rsidP="000F36E6">
            <w:pPr>
              <w:jc w:val="center"/>
              <w:rPr>
                <w:noProof/>
                <w:color w:val="C00000"/>
                <w:lang w:val="ru-RU"/>
              </w:rPr>
            </w:pPr>
          </w:p>
          <w:p w:rsidR="000041C2" w:rsidRPr="001D5F22" w:rsidRDefault="000041C2" w:rsidP="000F36E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Strong"/>
                <w:b w:val="0"/>
                <w:color w:val="C00000"/>
                <w:sz w:val="32"/>
                <w:szCs w:val="32"/>
                <w:bdr w:val="none" w:sz="0" w:space="0" w:color="auto" w:frame="1"/>
              </w:rPr>
            </w:pPr>
            <w:r w:rsidRPr="001D5F22">
              <w:rPr>
                <w:rStyle w:val="Strong"/>
                <w:b w:val="0"/>
                <w:color w:val="C00000"/>
                <w:sz w:val="32"/>
                <w:szCs w:val="32"/>
                <w:bdr w:val="none" w:sz="0" w:space="0" w:color="auto" w:frame="1"/>
              </w:rPr>
              <w:t xml:space="preserve">Международный Оргкомитет «Комсомолу-100» </w:t>
            </w:r>
          </w:p>
          <w:p w:rsidR="000041C2" w:rsidRPr="00BA3B51" w:rsidRDefault="000041C2" w:rsidP="00D77FF3">
            <w:pPr>
              <w:jc w:val="center"/>
              <w:rPr>
                <w:rFonts w:ascii="Times New Roman" w:hAnsi="Times New Roman"/>
                <w:color w:val="C00000"/>
              </w:rPr>
            </w:pPr>
            <w:r w:rsidRPr="00892D85">
              <w:rPr>
                <w:rFonts w:ascii="Times New Roman" w:hAnsi="Times New Roman"/>
                <w:color w:val="C00000"/>
              </w:rPr>
              <w:t>e</w:t>
            </w:r>
            <w:r w:rsidRPr="00BA3B51">
              <w:rPr>
                <w:rFonts w:ascii="Times New Roman" w:hAnsi="Times New Roman"/>
                <w:color w:val="C00000"/>
              </w:rPr>
              <w:t>-</w:t>
            </w:r>
            <w:r w:rsidRPr="00892D85">
              <w:rPr>
                <w:rFonts w:ascii="Times New Roman" w:hAnsi="Times New Roman"/>
                <w:color w:val="C00000"/>
              </w:rPr>
              <w:t>mail</w:t>
            </w:r>
            <w:r w:rsidRPr="00BA3B51">
              <w:rPr>
                <w:rFonts w:ascii="Times New Roman" w:hAnsi="Times New Roman"/>
                <w:color w:val="C00000"/>
              </w:rPr>
              <w:t xml:space="preserve">: </w:t>
            </w:r>
            <w:hyperlink r:id="rId8" w:history="1">
              <w:r w:rsidRPr="00892D85">
                <w:rPr>
                  <w:rStyle w:val="Hyperlink"/>
                  <w:rFonts w:ascii="Times New Roman" w:hAnsi="Times New Roman"/>
                </w:rPr>
                <w:t>zcorgkomol</w:t>
              </w:r>
              <w:r w:rsidRPr="00BA3B51">
                <w:rPr>
                  <w:rStyle w:val="Hyperlink"/>
                  <w:rFonts w:ascii="Times New Roman" w:hAnsi="Times New Roman"/>
                </w:rPr>
                <w:t>@</w:t>
              </w:r>
              <w:r w:rsidRPr="00892D85">
                <w:rPr>
                  <w:rStyle w:val="Hyperlink"/>
                  <w:rFonts w:ascii="Times New Roman" w:hAnsi="Times New Roman"/>
                </w:rPr>
                <w:t>yandex</w:t>
              </w:r>
              <w:r w:rsidRPr="00BA3B51">
                <w:rPr>
                  <w:rStyle w:val="Hyperlink"/>
                  <w:rFonts w:ascii="Times New Roman" w:hAnsi="Times New Roman"/>
                </w:rPr>
                <w:t>.</w:t>
              </w:r>
              <w:r w:rsidRPr="00892D85">
                <w:rPr>
                  <w:rStyle w:val="Hyperlink"/>
                  <w:rFonts w:ascii="Times New Roman" w:hAnsi="Times New Roman"/>
                </w:rPr>
                <w:t>ru</w:t>
              </w:r>
            </w:hyperlink>
            <w:r w:rsidRPr="00BA3B51">
              <w:rPr>
                <w:rFonts w:ascii="Times New Roman" w:hAnsi="Times New Roman"/>
                <w:color w:val="C00000"/>
              </w:rPr>
              <w:t xml:space="preserve">   </w:t>
            </w:r>
            <w:r w:rsidRPr="00892D85">
              <w:rPr>
                <w:rFonts w:ascii="Times New Roman" w:hAnsi="Times New Roman"/>
                <w:color w:val="C00000"/>
                <w:lang w:val="ru-RU"/>
              </w:rPr>
              <w:t>и</w:t>
            </w:r>
            <w:r w:rsidRPr="00BA3B51">
              <w:rPr>
                <w:rFonts w:ascii="Times New Roman" w:hAnsi="Times New Roman"/>
                <w:color w:val="C00000"/>
              </w:rPr>
              <w:t xml:space="preserve">   </w:t>
            </w:r>
            <w:hyperlink r:id="rId9" w:history="1">
              <w:r w:rsidRPr="00892D85">
                <w:rPr>
                  <w:rStyle w:val="Hyperlink"/>
                  <w:rFonts w:ascii="Times New Roman" w:hAnsi="Times New Roman"/>
                </w:rPr>
                <w:t>orgkomol</w:t>
              </w:r>
              <w:r w:rsidRPr="00BA3B51">
                <w:rPr>
                  <w:rStyle w:val="Hyperlink"/>
                  <w:rFonts w:ascii="Times New Roman" w:hAnsi="Times New Roman"/>
                </w:rPr>
                <w:t>-100@</w:t>
              </w:r>
              <w:r w:rsidRPr="00892D85">
                <w:rPr>
                  <w:rStyle w:val="Hyperlink"/>
                  <w:rFonts w:ascii="Times New Roman" w:hAnsi="Times New Roman"/>
                </w:rPr>
                <w:t>yandex</w:t>
              </w:r>
              <w:r w:rsidRPr="00BA3B51">
                <w:rPr>
                  <w:rStyle w:val="Hyperlink"/>
                  <w:rFonts w:ascii="Times New Roman" w:hAnsi="Times New Roman"/>
                </w:rPr>
                <w:t>.</w:t>
              </w:r>
              <w:r w:rsidRPr="00892D85">
                <w:rPr>
                  <w:rStyle w:val="Hyperlink"/>
                  <w:rFonts w:ascii="Times New Roman" w:hAnsi="Times New Roman"/>
                </w:rPr>
                <w:t>ru</w:t>
              </w:r>
            </w:hyperlink>
            <w:r w:rsidRPr="00BA3B51">
              <w:rPr>
                <w:rFonts w:ascii="Times New Roman" w:hAnsi="Times New Roman"/>
                <w:color w:val="C00000"/>
              </w:rPr>
              <w:t xml:space="preserve"> </w:t>
            </w:r>
          </w:p>
          <w:p w:rsidR="000041C2" w:rsidRPr="00892D85" w:rsidRDefault="000041C2" w:rsidP="00D77FF3">
            <w:pPr>
              <w:jc w:val="center"/>
              <w:rPr>
                <w:rFonts w:ascii="Times New Roman" w:hAnsi="Times New Roman"/>
                <w:noProof/>
                <w:color w:val="1F497D"/>
                <w:sz w:val="28"/>
                <w:szCs w:val="28"/>
                <w:lang w:val="ru-RU"/>
              </w:rPr>
            </w:pPr>
            <w:r w:rsidRPr="00892D85">
              <w:rPr>
                <w:rFonts w:ascii="Times New Roman" w:hAnsi="Times New Roman"/>
                <w:noProof/>
                <w:color w:val="1F497D"/>
                <w:sz w:val="28"/>
                <w:szCs w:val="28"/>
                <w:lang w:val="ru-RU"/>
              </w:rPr>
              <w:t xml:space="preserve">сайт : </w:t>
            </w:r>
            <w:hyperlink r:id="rId10" w:history="1">
              <w:r w:rsidRPr="00892D85">
                <w:rPr>
                  <w:rStyle w:val="Hyperlink"/>
                  <w:rFonts w:ascii="Times New Roman" w:hAnsi="Times New Roman"/>
                  <w:noProof/>
                  <w:color w:val="1F497D"/>
                  <w:sz w:val="28"/>
                  <w:szCs w:val="28"/>
                </w:rPr>
                <w:t>http</w:t>
              </w:r>
              <w:r w:rsidRPr="00892D85">
                <w:rPr>
                  <w:rStyle w:val="Hyperlink"/>
                  <w:rFonts w:ascii="Times New Roman" w:hAnsi="Times New Roman"/>
                  <w:noProof/>
                  <w:color w:val="1F497D"/>
                  <w:sz w:val="28"/>
                  <w:szCs w:val="28"/>
                  <w:lang w:val="ru-RU"/>
                </w:rPr>
                <w:t>://</w:t>
              </w:r>
              <w:r w:rsidRPr="00892D85">
                <w:rPr>
                  <w:rStyle w:val="Hyperlink"/>
                  <w:rFonts w:ascii="Times New Roman" w:hAnsi="Times New Roman"/>
                  <w:noProof/>
                  <w:color w:val="1F497D"/>
                  <w:sz w:val="28"/>
                  <w:szCs w:val="28"/>
                </w:rPr>
                <w:t>komsomol</w:t>
              </w:r>
              <w:r w:rsidRPr="00892D85">
                <w:rPr>
                  <w:rStyle w:val="Hyperlink"/>
                  <w:rFonts w:ascii="Times New Roman" w:hAnsi="Times New Roman"/>
                  <w:noProof/>
                  <w:color w:val="1F497D"/>
                  <w:sz w:val="28"/>
                  <w:szCs w:val="28"/>
                  <w:lang w:val="ru-RU"/>
                </w:rPr>
                <w:t>-100.</w:t>
              </w:r>
              <w:r w:rsidRPr="00892D85">
                <w:rPr>
                  <w:rStyle w:val="Hyperlink"/>
                  <w:rFonts w:ascii="Times New Roman" w:hAnsi="Times New Roman"/>
                  <w:noProof/>
                  <w:color w:val="1F497D"/>
                  <w:sz w:val="28"/>
                  <w:szCs w:val="28"/>
                </w:rPr>
                <w:t>clan</w:t>
              </w:r>
              <w:r w:rsidRPr="00892D85">
                <w:rPr>
                  <w:rStyle w:val="Hyperlink"/>
                  <w:rFonts w:ascii="Times New Roman" w:hAnsi="Times New Roman"/>
                  <w:noProof/>
                  <w:color w:val="1F497D"/>
                  <w:sz w:val="28"/>
                  <w:szCs w:val="28"/>
                  <w:lang w:val="ru-RU"/>
                </w:rPr>
                <w:t>.</w:t>
              </w:r>
              <w:r w:rsidRPr="00892D85">
                <w:rPr>
                  <w:rStyle w:val="Hyperlink"/>
                  <w:rFonts w:ascii="Times New Roman" w:hAnsi="Times New Roman"/>
                  <w:noProof/>
                  <w:color w:val="1F497D"/>
                  <w:sz w:val="28"/>
                  <w:szCs w:val="28"/>
                </w:rPr>
                <w:t>su</w:t>
              </w:r>
            </w:hyperlink>
          </w:p>
          <w:p w:rsidR="000041C2" w:rsidRPr="00D77FF3" w:rsidRDefault="000041C2" w:rsidP="000F36E6">
            <w:pPr>
              <w:rPr>
                <w:b/>
                <w:i/>
                <w:noProof/>
                <w:color w:val="C00000"/>
                <w:sz w:val="20"/>
                <w:szCs w:val="20"/>
                <w:lang w:val="ru-RU"/>
              </w:rPr>
            </w:pPr>
          </w:p>
        </w:tc>
      </w:tr>
    </w:tbl>
    <w:p w:rsidR="000041C2" w:rsidRDefault="000041C2" w:rsidP="00C77EB4">
      <w:pPr>
        <w:jc w:val="center"/>
        <w:rPr>
          <w:rFonts w:ascii="Times New Roman" w:hAnsi="Times New Roman"/>
          <w:color w:val="C00000"/>
          <w:sz w:val="24"/>
          <w:szCs w:val="24"/>
          <w:lang w:val="ru-RU"/>
        </w:rPr>
      </w:pPr>
    </w:p>
    <w:p w:rsidR="000041C2" w:rsidRPr="00D805FE" w:rsidRDefault="000041C2" w:rsidP="00C77EB4">
      <w:pPr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D805FE">
        <w:rPr>
          <w:rFonts w:ascii="Times New Roman" w:hAnsi="Times New Roman"/>
          <w:b/>
          <w:color w:val="C00000"/>
          <w:sz w:val="28"/>
          <w:szCs w:val="28"/>
          <w:lang w:val="ru-RU"/>
        </w:rPr>
        <w:t>УВАЖАЕМЫЕ ВЕТЕРАНЫ КОМСОМОЛА,</w:t>
      </w:r>
    </w:p>
    <w:p w:rsidR="000041C2" w:rsidRPr="00D805FE" w:rsidRDefault="000041C2" w:rsidP="00C77EB4">
      <w:pPr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D805FE">
        <w:rPr>
          <w:rFonts w:ascii="Times New Roman" w:hAnsi="Times New Roman"/>
          <w:b/>
          <w:color w:val="C00000"/>
          <w:sz w:val="28"/>
          <w:szCs w:val="28"/>
          <w:lang w:val="ru-RU"/>
        </w:rPr>
        <w:t>ТОВАРИЩИ, КОЛЛЕГИ, ДРУЗЬЯ!</w:t>
      </w:r>
    </w:p>
    <w:p w:rsidR="000041C2" w:rsidRPr="004F206B" w:rsidRDefault="000041C2">
      <w:pPr>
        <w:rPr>
          <w:rFonts w:ascii="Times New Roman" w:hAnsi="Times New Roman"/>
          <w:sz w:val="28"/>
          <w:szCs w:val="28"/>
          <w:lang w:val="ru-RU"/>
        </w:rPr>
      </w:pPr>
    </w:p>
    <w:p w:rsidR="000041C2" w:rsidRPr="004F206B" w:rsidRDefault="000041C2" w:rsidP="00BA3B5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F206B">
        <w:rPr>
          <w:rFonts w:ascii="Times New Roman" w:hAnsi="Times New Roman"/>
          <w:sz w:val="28"/>
          <w:szCs w:val="28"/>
          <w:lang w:val="ru-RU"/>
        </w:rPr>
        <w:t>Накануне приближающегося нового 201</w:t>
      </w:r>
      <w:r w:rsidRPr="00D77FF3">
        <w:rPr>
          <w:rFonts w:ascii="Times New Roman" w:hAnsi="Times New Roman"/>
          <w:sz w:val="28"/>
          <w:szCs w:val="28"/>
          <w:lang w:val="ru-RU"/>
        </w:rPr>
        <w:t>8</w:t>
      </w:r>
      <w:r w:rsidRPr="004F206B">
        <w:rPr>
          <w:rFonts w:ascii="Times New Roman" w:hAnsi="Times New Roman"/>
          <w:sz w:val="28"/>
          <w:szCs w:val="28"/>
          <w:lang w:val="ru-RU"/>
        </w:rPr>
        <w:t xml:space="preserve"> года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04373D">
        <w:rPr>
          <w:rFonts w:ascii="Times New Roman" w:hAnsi="Times New Roman"/>
          <w:b/>
          <w:color w:val="C0504D"/>
          <w:sz w:val="28"/>
          <w:szCs w:val="28"/>
          <w:lang w:val="ru-RU"/>
        </w:rPr>
        <w:t xml:space="preserve">года столетнего Юбилея комсомола  </w:t>
      </w:r>
      <w:r w:rsidRPr="004F206B">
        <w:rPr>
          <w:rFonts w:ascii="Times New Roman" w:hAnsi="Times New Roman"/>
          <w:sz w:val="28"/>
          <w:szCs w:val="28"/>
          <w:lang w:val="ru-RU"/>
        </w:rPr>
        <w:t xml:space="preserve">   Центральный Совет Общероссийской общественной организации </w:t>
      </w:r>
      <w:r w:rsidRPr="004F206B">
        <w:rPr>
          <w:rFonts w:ascii="Times New Roman" w:hAnsi="Times New Roman"/>
          <w:color w:val="000000"/>
          <w:sz w:val="28"/>
          <w:szCs w:val="28"/>
          <w:lang w:val="ru-RU"/>
        </w:rPr>
        <w:t>содействия воспитанию молодежи «</w:t>
      </w:r>
      <w:r w:rsidRPr="004F206B">
        <w:rPr>
          <w:rFonts w:ascii="Times New Roman" w:hAnsi="Times New Roman"/>
          <w:sz w:val="28"/>
          <w:szCs w:val="28"/>
          <w:lang w:val="ru-RU"/>
        </w:rPr>
        <w:t xml:space="preserve">Воспитанники комсомола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FF"/>
          <w:sz w:val="28"/>
          <w:szCs w:val="28"/>
          <w:lang w:val="ru-RU"/>
        </w:rPr>
        <w:t xml:space="preserve">  – </w:t>
      </w:r>
      <w:r w:rsidRPr="004F206B">
        <w:rPr>
          <w:rFonts w:ascii="Times New Roman" w:hAnsi="Times New Roman"/>
          <w:sz w:val="28"/>
          <w:szCs w:val="28"/>
          <w:lang w:val="ru-RU"/>
        </w:rPr>
        <w:t xml:space="preserve"> Мое Отечество»  и Международный Оргкомитет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5E21D5">
        <w:rPr>
          <w:rFonts w:ascii="Times New Roman" w:hAnsi="Times New Roman"/>
          <w:sz w:val="28"/>
          <w:szCs w:val="28"/>
          <w:lang w:val="ru-RU"/>
        </w:rPr>
        <w:t>«К</w:t>
      </w:r>
      <w:r w:rsidRPr="004F206B">
        <w:rPr>
          <w:rFonts w:ascii="Times New Roman" w:hAnsi="Times New Roman"/>
          <w:sz w:val="28"/>
          <w:szCs w:val="28"/>
          <w:lang w:val="ru-RU"/>
        </w:rPr>
        <w:t xml:space="preserve">омсомолу-100»  шлют всем  </w:t>
      </w:r>
      <w:r>
        <w:rPr>
          <w:rFonts w:ascii="Times New Roman" w:hAnsi="Times New Roman"/>
          <w:sz w:val="28"/>
          <w:szCs w:val="28"/>
          <w:lang w:val="ru-RU"/>
        </w:rPr>
        <w:t xml:space="preserve">вам  - </w:t>
      </w:r>
      <w:r w:rsidRPr="004F206B">
        <w:rPr>
          <w:rFonts w:ascii="Times New Roman" w:hAnsi="Times New Roman"/>
          <w:sz w:val="28"/>
          <w:szCs w:val="28"/>
          <w:lang w:val="ru-RU"/>
        </w:rPr>
        <w:t>ветеранам комсомола</w:t>
      </w:r>
      <w:r>
        <w:rPr>
          <w:rFonts w:ascii="Times New Roman" w:hAnsi="Times New Roman"/>
          <w:sz w:val="28"/>
          <w:szCs w:val="28"/>
          <w:lang w:val="ru-RU"/>
        </w:rPr>
        <w:t xml:space="preserve">,  </w:t>
      </w:r>
      <w:r w:rsidRPr="004F206B">
        <w:rPr>
          <w:rFonts w:ascii="Times New Roman" w:hAnsi="Times New Roman"/>
          <w:sz w:val="28"/>
          <w:szCs w:val="28"/>
          <w:lang w:val="ru-RU"/>
        </w:rPr>
        <w:t>нынешним комсомольцам и пионерам,  участникам студенческих строительных отрядов,  членам молодежных союзов</w:t>
      </w:r>
      <w:r>
        <w:rPr>
          <w:rFonts w:ascii="Times New Roman" w:hAnsi="Times New Roman"/>
          <w:sz w:val="28"/>
          <w:szCs w:val="28"/>
          <w:lang w:val="ru-RU"/>
        </w:rPr>
        <w:t xml:space="preserve">, объединений  добровольцев (волонтеров), вожатым пионерии и  РДШ – </w:t>
      </w:r>
      <w:r w:rsidRPr="004F206B">
        <w:rPr>
          <w:rFonts w:ascii="Times New Roman" w:hAnsi="Times New Roman"/>
          <w:sz w:val="28"/>
          <w:szCs w:val="28"/>
          <w:lang w:val="ru-RU"/>
        </w:rPr>
        <w:t>добрые и сердечные пожелания успехов во всех начинаниях, активного участия в общественных делах,  посильного личного  вклада   в подготовку 100-летнего юбилея комсомола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F206B">
        <w:rPr>
          <w:rFonts w:ascii="Times New Roman" w:hAnsi="Times New Roman"/>
          <w:sz w:val="28"/>
          <w:szCs w:val="28"/>
          <w:lang w:val="ru-RU"/>
        </w:rPr>
        <w:t xml:space="preserve">здоровья и бодрости, удачи   и  благополучия  вам и вашим семьям!   </w:t>
      </w:r>
    </w:p>
    <w:p w:rsidR="000041C2" w:rsidRPr="004F206B" w:rsidRDefault="000041C2" w:rsidP="00CA26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41C2" w:rsidRDefault="000041C2" w:rsidP="005E21D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F206B">
        <w:rPr>
          <w:rFonts w:ascii="Times New Roman" w:hAnsi="Times New Roman"/>
          <w:sz w:val="28"/>
          <w:szCs w:val="28"/>
          <w:lang w:val="ru-RU"/>
        </w:rPr>
        <w:t>Уходящий год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206B">
        <w:rPr>
          <w:rFonts w:ascii="Times New Roman" w:hAnsi="Times New Roman"/>
          <w:sz w:val="28"/>
          <w:szCs w:val="28"/>
          <w:lang w:val="ru-RU"/>
        </w:rPr>
        <w:t xml:space="preserve">был </w:t>
      </w:r>
      <w:r>
        <w:rPr>
          <w:rFonts w:ascii="Times New Roman" w:hAnsi="Times New Roman"/>
          <w:sz w:val="28"/>
          <w:szCs w:val="28"/>
          <w:lang w:val="ru-RU"/>
        </w:rPr>
        <w:t xml:space="preserve">насыщен </w:t>
      </w:r>
      <w:r w:rsidRPr="00BA3B51">
        <w:rPr>
          <w:rFonts w:ascii="Times New Roman" w:hAnsi="Times New Roman"/>
          <w:sz w:val="28"/>
          <w:szCs w:val="28"/>
          <w:lang w:val="ru-RU"/>
        </w:rPr>
        <w:t>многими событиями, отмечен многими мероприятиями в связи со 100-летием Октябрьской революции, проведением Х</w:t>
      </w:r>
      <w:r w:rsidRPr="00BA3B51">
        <w:rPr>
          <w:rFonts w:ascii="Times New Roman" w:hAnsi="Times New Roman"/>
          <w:sz w:val="28"/>
          <w:szCs w:val="28"/>
        </w:rPr>
        <w:t>I</w:t>
      </w:r>
      <w:r w:rsidRPr="00BA3B51">
        <w:rPr>
          <w:rFonts w:ascii="Times New Roman" w:hAnsi="Times New Roman"/>
          <w:sz w:val="28"/>
          <w:szCs w:val="28"/>
          <w:lang w:val="ru-RU"/>
        </w:rPr>
        <w:t>Х Всемирного фестиваля молодежи и студентов в Сочи, новым всплеском в</w:t>
      </w:r>
      <w:r w:rsidRPr="004F206B">
        <w:rPr>
          <w:rFonts w:ascii="Times New Roman" w:hAnsi="Times New Roman"/>
          <w:sz w:val="28"/>
          <w:szCs w:val="28"/>
          <w:lang w:val="ru-RU"/>
        </w:rPr>
        <w:t>нимания к    истории комсомола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4F206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041C2" w:rsidRDefault="000041C2" w:rsidP="00BA3B5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Практически во всех 85-ти регионах страны оживилась деятельность ветеранских комсомольских объединений. Прошло </w:t>
      </w:r>
      <w:r w:rsidRPr="00BA3B51">
        <w:rPr>
          <w:rFonts w:ascii="Times New Roman" w:hAnsi="Times New Roman"/>
          <w:sz w:val="28"/>
          <w:szCs w:val="28"/>
          <w:lang w:val="ru-RU"/>
        </w:rPr>
        <w:t>множество встреч, митингов, концертов, выставок, собрания и дискуссии об исторической роли комсомола в делах страны.  Не забыты имена героев комсомольцев, широко и многолюдно по городам и весям   страны прошли маршем участники акции «Бессмертный полк», ветераны комсомола вместе с молодежью посетили памятные места трудовых и боевых подвигов старшего поколения, обновили памятники героям войны и труда, высадили много деревьев</w:t>
      </w:r>
      <w:r w:rsidRPr="004F206B">
        <w:rPr>
          <w:rFonts w:ascii="Times New Roman" w:hAnsi="Times New Roman"/>
          <w:sz w:val="28"/>
          <w:szCs w:val="28"/>
          <w:lang w:val="ru-RU"/>
        </w:rPr>
        <w:t>, посетили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206B">
        <w:rPr>
          <w:rFonts w:ascii="Times New Roman" w:hAnsi="Times New Roman"/>
          <w:sz w:val="28"/>
          <w:szCs w:val="28"/>
          <w:lang w:val="ru-RU"/>
        </w:rPr>
        <w:t>пожилых   ветеранов и тех</w:t>
      </w:r>
      <w:r w:rsidRPr="00BA3B51">
        <w:rPr>
          <w:rFonts w:ascii="Times New Roman" w:hAnsi="Times New Roman"/>
          <w:color w:val="000000"/>
          <w:sz w:val="28"/>
          <w:szCs w:val="28"/>
          <w:lang w:val="ru-RU"/>
        </w:rPr>
        <w:t>,  кому</w:t>
      </w:r>
      <w:r w:rsidRPr="004F206B">
        <w:rPr>
          <w:rFonts w:ascii="Times New Roman" w:hAnsi="Times New Roman"/>
          <w:sz w:val="28"/>
          <w:szCs w:val="28"/>
          <w:lang w:val="ru-RU"/>
        </w:rPr>
        <w:t xml:space="preserve"> необходимо было оказать помощь и поддержку.</w:t>
      </w:r>
    </w:p>
    <w:p w:rsidR="000041C2" w:rsidRPr="004F206B" w:rsidRDefault="000041C2" w:rsidP="00BA3B5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F206B">
        <w:rPr>
          <w:rFonts w:ascii="Times New Roman" w:hAnsi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sz w:val="28"/>
          <w:szCs w:val="28"/>
          <w:lang w:val="ru-RU"/>
        </w:rPr>
        <w:t xml:space="preserve">о многих регионах </w:t>
      </w:r>
      <w:r w:rsidRPr="004F206B">
        <w:rPr>
          <w:rFonts w:ascii="Times New Roman" w:hAnsi="Times New Roman"/>
          <w:sz w:val="28"/>
          <w:szCs w:val="28"/>
          <w:lang w:val="ru-RU"/>
        </w:rPr>
        <w:t>губернаторы, законодательные</w:t>
      </w:r>
      <w:r w:rsidRPr="004F206B">
        <w:rPr>
          <w:rFonts w:ascii="Times New Roman" w:hAnsi="Times New Roman"/>
          <w:color w:val="FF00FF"/>
          <w:sz w:val="28"/>
          <w:szCs w:val="28"/>
          <w:lang w:val="ru-RU"/>
        </w:rPr>
        <w:t xml:space="preserve"> </w:t>
      </w:r>
      <w:r w:rsidRPr="004F206B">
        <w:rPr>
          <w:rFonts w:ascii="Times New Roman" w:hAnsi="Times New Roman"/>
          <w:sz w:val="28"/>
          <w:szCs w:val="28"/>
          <w:lang w:val="ru-RU"/>
        </w:rPr>
        <w:t>органы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206B">
        <w:rPr>
          <w:rFonts w:ascii="Times New Roman" w:hAnsi="Times New Roman"/>
          <w:sz w:val="28"/>
          <w:szCs w:val="28"/>
          <w:lang w:val="ru-RU"/>
        </w:rPr>
        <w:t>власти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206B">
        <w:rPr>
          <w:rFonts w:ascii="Times New Roman" w:hAnsi="Times New Roman"/>
          <w:sz w:val="28"/>
          <w:szCs w:val="28"/>
          <w:lang w:val="ru-RU"/>
        </w:rPr>
        <w:t>совместно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206B">
        <w:rPr>
          <w:rFonts w:ascii="Times New Roman" w:hAnsi="Times New Roman"/>
          <w:sz w:val="28"/>
          <w:szCs w:val="28"/>
          <w:lang w:val="ru-RU"/>
        </w:rPr>
        <w:t xml:space="preserve">с региональными отделениями </w:t>
      </w:r>
      <w:r w:rsidRPr="00BA3B51">
        <w:rPr>
          <w:rFonts w:ascii="Times New Roman" w:hAnsi="Times New Roman"/>
          <w:sz w:val="28"/>
          <w:szCs w:val="28"/>
          <w:lang w:val="ru-RU"/>
        </w:rPr>
        <w:t>советов ветеранов комсомола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FF"/>
          <w:sz w:val="28"/>
          <w:szCs w:val="28"/>
          <w:lang w:val="ru-RU"/>
        </w:rPr>
        <w:t xml:space="preserve"> </w:t>
      </w:r>
      <w:r w:rsidRPr="004F206B">
        <w:rPr>
          <w:rFonts w:ascii="Times New Roman" w:hAnsi="Times New Roman"/>
          <w:sz w:val="28"/>
          <w:szCs w:val="28"/>
          <w:lang w:val="ru-RU"/>
        </w:rPr>
        <w:t xml:space="preserve"> рас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4F206B">
        <w:rPr>
          <w:rFonts w:ascii="Times New Roman" w:hAnsi="Times New Roman"/>
          <w:sz w:val="28"/>
          <w:szCs w:val="28"/>
          <w:lang w:val="ru-RU"/>
        </w:rPr>
        <w:t>мотрели ход подготовки к 100-летию комсомола, утвердили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206B">
        <w:rPr>
          <w:rFonts w:ascii="Times New Roman" w:hAnsi="Times New Roman"/>
          <w:sz w:val="28"/>
          <w:szCs w:val="28"/>
          <w:lang w:val="ru-RU"/>
        </w:rPr>
        <w:t>составы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206B">
        <w:rPr>
          <w:rFonts w:ascii="Times New Roman" w:hAnsi="Times New Roman"/>
          <w:sz w:val="28"/>
          <w:szCs w:val="28"/>
          <w:lang w:val="ru-RU"/>
        </w:rPr>
        <w:t>подготовительных оргкомитетов,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206B">
        <w:rPr>
          <w:rFonts w:ascii="Times New Roman" w:hAnsi="Times New Roman"/>
          <w:sz w:val="28"/>
          <w:szCs w:val="28"/>
          <w:lang w:val="ru-RU"/>
        </w:rPr>
        <w:t>приняли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206B">
        <w:rPr>
          <w:rFonts w:ascii="Times New Roman" w:hAnsi="Times New Roman"/>
          <w:sz w:val="28"/>
          <w:szCs w:val="28"/>
          <w:lang w:val="ru-RU"/>
        </w:rPr>
        <w:t>распоряжения, постановления, уточнили планы и мероприятия</w:t>
      </w:r>
      <w:r>
        <w:rPr>
          <w:rFonts w:ascii="Times New Roman" w:hAnsi="Times New Roman"/>
          <w:sz w:val="28"/>
          <w:szCs w:val="28"/>
          <w:lang w:val="ru-RU"/>
        </w:rPr>
        <w:t xml:space="preserve"> на Юбилейный год. </w:t>
      </w:r>
      <w:r w:rsidRPr="004F206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041C2" w:rsidRPr="004F206B" w:rsidRDefault="000041C2" w:rsidP="00CA26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41C2" w:rsidRPr="004F206B" w:rsidRDefault="000041C2" w:rsidP="00CA269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F206B">
        <w:rPr>
          <w:rFonts w:ascii="Times New Roman" w:hAnsi="Times New Roman"/>
          <w:sz w:val="28"/>
          <w:szCs w:val="28"/>
          <w:lang w:val="ru-RU"/>
        </w:rPr>
        <w:t>Средства массовой информации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206B">
        <w:rPr>
          <w:rFonts w:ascii="Times New Roman" w:hAnsi="Times New Roman"/>
          <w:sz w:val="28"/>
          <w:szCs w:val="28"/>
          <w:lang w:val="ru-RU"/>
        </w:rPr>
        <w:t>все больше обращаются к опыту комсомола, особенно в связи с созданием и становлением Российского движения школьников (РДШ),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206B">
        <w:rPr>
          <w:rFonts w:ascii="Times New Roman" w:hAnsi="Times New Roman"/>
          <w:sz w:val="28"/>
          <w:szCs w:val="28"/>
          <w:lang w:val="ru-RU"/>
        </w:rPr>
        <w:t>Юнармии,</w:t>
      </w:r>
      <w:r>
        <w:rPr>
          <w:rFonts w:ascii="Times New Roman" w:hAnsi="Times New Roman"/>
          <w:sz w:val="28"/>
          <w:szCs w:val="28"/>
          <w:lang w:val="ru-RU"/>
        </w:rPr>
        <w:t xml:space="preserve"> установлением Дня добровольца, развитием движения </w:t>
      </w:r>
      <w:r w:rsidRPr="004F206B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студенческих отрядов.</w:t>
      </w:r>
    </w:p>
    <w:p w:rsidR="000041C2" w:rsidRPr="004F206B" w:rsidRDefault="000041C2" w:rsidP="00CA269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F206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041C2" w:rsidRPr="004F206B" w:rsidRDefault="000041C2" w:rsidP="00BA3B5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F206B">
        <w:rPr>
          <w:rFonts w:ascii="Times New Roman" w:hAnsi="Times New Roman"/>
          <w:sz w:val="28"/>
          <w:szCs w:val="28"/>
          <w:lang w:val="ru-RU"/>
        </w:rPr>
        <w:t xml:space="preserve">  Ветераны комсомола видят свою задачу в том, чтобы   активным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206B">
        <w:rPr>
          <w:rFonts w:ascii="Times New Roman" w:hAnsi="Times New Roman"/>
          <w:sz w:val="28"/>
          <w:szCs w:val="28"/>
          <w:lang w:val="ru-RU"/>
        </w:rPr>
        <w:t>участием в этой работе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1BE2">
        <w:rPr>
          <w:rFonts w:ascii="Times New Roman" w:hAnsi="Times New Roman"/>
          <w:sz w:val="28"/>
          <w:szCs w:val="28"/>
          <w:lang w:val="ru-RU"/>
        </w:rPr>
        <w:t>передавать</w:t>
      </w:r>
      <w:r w:rsidRPr="004F206B">
        <w:rPr>
          <w:rFonts w:ascii="Times New Roman" w:hAnsi="Times New Roman"/>
          <w:sz w:val="28"/>
          <w:szCs w:val="28"/>
          <w:lang w:val="ru-RU"/>
        </w:rPr>
        <w:t xml:space="preserve"> молодежи лучшие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206B">
        <w:rPr>
          <w:rFonts w:ascii="Times New Roman" w:hAnsi="Times New Roman"/>
          <w:sz w:val="28"/>
          <w:szCs w:val="28"/>
          <w:lang w:val="ru-RU"/>
        </w:rPr>
        <w:t>комсомольские традиции,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206B">
        <w:rPr>
          <w:rFonts w:ascii="Times New Roman" w:hAnsi="Times New Roman"/>
          <w:sz w:val="28"/>
          <w:szCs w:val="28"/>
          <w:lang w:val="ru-RU"/>
        </w:rPr>
        <w:t>осуществлять конкретные и полезные дела, помогать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206B">
        <w:rPr>
          <w:rFonts w:ascii="Times New Roman" w:hAnsi="Times New Roman"/>
          <w:sz w:val="28"/>
          <w:szCs w:val="28"/>
          <w:lang w:val="ru-RU"/>
        </w:rPr>
        <w:t>воспитывать творческих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4F206B">
        <w:rPr>
          <w:rFonts w:ascii="Times New Roman" w:hAnsi="Times New Roman"/>
          <w:sz w:val="28"/>
          <w:szCs w:val="28"/>
          <w:lang w:val="ru-RU"/>
        </w:rPr>
        <w:t xml:space="preserve"> активных людей, истинных патриотов России.  </w:t>
      </w:r>
    </w:p>
    <w:p w:rsidR="000041C2" w:rsidRPr="004F206B" w:rsidRDefault="000041C2" w:rsidP="00CA26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41C2" w:rsidRPr="004F206B" w:rsidRDefault="000041C2" w:rsidP="0084733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F206B">
        <w:rPr>
          <w:rFonts w:ascii="Times New Roman" w:hAnsi="Times New Roman"/>
          <w:sz w:val="28"/>
          <w:szCs w:val="28"/>
          <w:lang w:val="ru-RU"/>
        </w:rPr>
        <w:t xml:space="preserve">Впереди у нас в предстоящем году ряд особо значимых знаменательных событий. </w:t>
      </w:r>
    </w:p>
    <w:p w:rsidR="000041C2" w:rsidRDefault="000041C2" w:rsidP="00847330">
      <w:pPr>
        <w:ind w:left="360" w:firstLine="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Это активное участие в выборах президента Российской Федерации 18 марта 2018 года. </w:t>
      </w:r>
    </w:p>
    <w:p w:rsidR="000041C2" w:rsidRPr="00A21BE2" w:rsidRDefault="000041C2" w:rsidP="00BA3B51">
      <w:pPr>
        <w:ind w:left="360" w:firstLine="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A21BE2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Это памятные акции ко </w:t>
      </w:r>
      <w:r>
        <w:rPr>
          <w:rFonts w:ascii="Times New Roman" w:hAnsi="Times New Roman"/>
          <w:b/>
          <w:color w:val="C00000"/>
          <w:sz w:val="28"/>
          <w:szCs w:val="28"/>
          <w:lang w:val="ru-RU"/>
        </w:rPr>
        <w:t>Д</w:t>
      </w:r>
      <w:r w:rsidRPr="00A21BE2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ню Победы в </w:t>
      </w:r>
      <w:r w:rsidRPr="0058640A">
        <w:rPr>
          <w:rFonts w:ascii="Times New Roman" w:hAnsi="Times New Roman"/>
          <w:b/>
          <w:color w:val="C00000"/>
          <w:sz w:val="28"/>
          <w:szCs w:val="28"/>
          <w:lang w:val="ru-RU"/>
        </w:rPr>
        <w:t>Великой</w:t>
      </w:r>
      <w:r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 Отечественной войне, </w:t>
      </w:r>
      <w:r w:rsidRPr="00BA3B51">
        <w:rPr>
          <w:rFonts w:ascii="Times New Roman" w:hAnsi="Times New Roman"/>
          <w:b/>
          <w:color w:val="C00000"/>
          <w:sz w:val="28"/>
          <w:szCs w:val="28"/>
          <w:lang w:val="ru-RU"/>
        </w:rPr>
        <w:t>То</w:t>
      </w:r>
      <w:r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ржественное шествие участников «Бессмертного полка». </w:t>
      </w:r>
      <w:r>
        <w:rPr>
          <w:rFonts w:ascii="Times New Roman" w:hAnsi="Times New Roman"/>
          <w:b/>
          <w:color w:val="0000FF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 </w:t>
      </w:r>
      <w:r w:rsidRPr="00A21BE2">
        <w:rPr>
          <w:rFonts w:ascii="Times New Roman" w:hAnsi="Times New Roman"/>
          <w:b/>
          <w:color w:val="C00000"/>
          <w:sz w:val="28"/>
          <w:szCs w:val="28"/>
          <w:lang w:val="ru-RU"/>
        </w:rPr>
        <w:t>Это 9</w:t>
      </w:r>
      <w:r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6-я годовщина </w:t>
      </w:r>
      <w:r w:rsidRPr="00A21BE2">
        <w:rPr>
          <w:rFonts w:ascii="Times New Roman" w:hAnsi="Times New Roman"/>
          <w:b/>
          <w:color w:val="C00000"/>
          <w:sz w:val="28"/>
          <w:szCs w:val="28"/>
          <w:lang w:val="ru-RU"/>
        </w:rPr>
        <w:t>пионерской</w:t>
      </w:r>
      <w:r w:rsidRPr="00A21BE2">
        <w:rPr>
          <w:rFonts w:ascii="Times New Roman" w:hAnsi="Times New Roman"/>
          <w:b/>
          <w:color w:val="C00000"/>
          <w:sz w:val="28"/>
          <w:szCs w:val="28"/>
          <w:lang w:val="ru-RU"/>
        </w:rPr>
        <w:tab/>
        <w:t>организации (май 201</w:t>
      </w:r>
      <w:r>
        <w:rPr>
          <w:rFonts w:ascii="Times New Roman" w:hAnsi="Times New Roman"/>
          <w:b/>
          <w:color w:val="C00000"/>
          <w:sz w:val="28"/>
          <w:szCs w:val="28"/>
          <w:lang w:val="ru-RU"/>
        </w:rPr>
        <w:t>8</w:t>
      </w:r>
      <w:r w:rsidRPr="00A21BE2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 года)</w:t>
      </w:r>
      <w:r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 и третий год работы РДШ. </w:t>
      </w:r>
    </w:p>
    <w:p w:rsidR="000041C2" w:rsidRPr="00A21BE2" w:rsidRDefault="000041C2" w:rsidP="00BA3B51">
      <w:pPr>
        <w:ind w:left="360" w:firstLine="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A21BE2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Это </w:t>
      </w:r>
      <w:r>
        <w:rPr>
          <w:rFonts w:ascii="Times New Roman" w:hAnsi="Times New Roman"/>
          <w:b/>
          <w:color w:val="C00000"/>
          <w:sz w:val="28"/>
          <w:szCs w:val="28"/>
          <w:lang w:val="ru-RU"/>
        </w:rPr>
        <w:t>проведение в регионах, городах и районах Всероссийского комсомольского собрания ветеранов и молодежи в честь 100-летия комсомола.</w:t>
      </w:r>
    </w:p>
    <w:p w:rsidR="000041C2" w:rsidRPr="00A21BE2" w:rsidRDefault="000041C2" w:rsidP="00847330">
      <w:pPr>
        <w:ind w:left="360" w:firstLine="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A21BE2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Это </w:t>
      </w:r>
      <w:r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празднование </w:t>
      </w:r>
      <w:r w:rsidRPr="00A21BE2">
        <w:rPr>
          <w:rFonts w:ascii="Times New Roman" w:hAnsi="Times New Roman"/>
          <w:b/>
          <w:color w:val="C00000"/>
          <w:sz w:val="28"/>
          <w:szCs w:val="28"/>
          <w:lang w:val="ru-RU"/>
        </w:rPr>
        <w:t>100-лети</w:t>
      </w:r>
      <w:r>
        <w:rPr>
          <w:rFonts w:ascii="Times New Roman" w:hAnsi="Times New Roman"/>
          <w:b/>
          <w:color w:val="C00000"/>
          <w:sz w:val="28"/>
          <w:szCs w:val="28"/>
          <w:lang w:val="ru-RU"/>
        </w:rPr>
        <w:t>я</w:t>
      </w:r>
      <w:r w:rsidRPr="00A21BE2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  <w:lang w:val="ru-RU"/>
        </w:rPr>
        <w:t>со дня основания комсомола -29 октября 1918г. Намечено провести в Москве в Государственном Кремлевском дворце 27 октября Торжественный вечер-встречу поколений ветеранов комсомола и праздничный концерт</w:t>
      </w:r>
    </w:p>
    <w:p w:rsidR="000041C2" w:rsidRPr="004F206B" w:rsidRDefault="000041C2" w:rsidP="00847330">
      <w:pPr>
        <w:jc w:val="both"/>
        <w:rPr>
          <w:rFonts w:ascii="Times New Roman" w:hAnsi="Times New Roman"/>
          <w:color w:val="C00000"/>
          <w:sz w:val="28"/>
          <w:szCs w:val="28"/>
          <w:lang w:val="ru-RU"/>
        </w:rPr>
      </w:pPr>
    </w:p>
    <w:p w:rsidR="000041C2" w:rsidRPr="004F206B" w:rsidRDefault="000041C2" w:rsidP="00BA3B51">
      <w:pPr>
        <w:jc w:val="both"/>
        <w:rPr>
          <w:rFonts w:ascii="Times New Roman" w:hAnsi="Times New Roman"/>
          <w:b/>
          <w:bCs/>
          <w:color w:val="C00000"/>
          <w:sz w:val="32"/>
          <w:szCs w:val="32"/>
          <w:lang w:val="ru-RU"/>
        </w:rPr>
      </w:pPr>
      <w:r w:rsidRPr="004F206B">
        <w:rPr>
          <w:rFonts w:ascii="Times New Roman" w:hAnsi="Times New Roman"/>
          <w:b/>
          <w:bCs/>
          <w:color w:val="C00000"/>
          <w:sz w:val="32"/>
          <w:szCs w:val="32"/>
          <w:lang w:val="ru-RU"/>
        </w:rPr>
        <w:t xml:space="preserve">Наш лозунг остается прежним: «Главное, </w:t>
      </w:r>
      <w:r>
        <w:rPr>
          <w:rFonts w:ascii="Times New Roman" w:hAnsi="Times New Roman"/>
          <w:b/>
          <w:bCs/>
          <w:color w:val="C00000"/>
          <w:sz w:val="32"/>
          <w:szCs w:val="32"/>
          <w:lang w:val="ru-RU"/>
        </w:rPr>
        <w:t xml:space="preserve">товарищи, </w:t>
      </w:r>
      <w:r>
        <w:rPr>
          <w:rFonts w:ascii="Times New Roman" w:hAnsi="Times New Roman"/>
          <w:b/>
          <w:bCs/>
          <w:color w:val="0000FF"/>
          <w:sz w:val="32"/>
          <w:szCs w:val="32"/>
          <w:lang w:val="ru-RU"/>
        </w:rPr>
        <w:t xml:space="preserve"> </w:t>
      </w:r>
      <w:r w:rsidRPr="004F206B">
        <w:rPr>
          <w:rFonts w:ascii="Times New Roman" w:hAnsi="Times New Roman"/>
          <w:b/>
          <w:bCs/>
          <w:color w:val="C00000"/>
          <w:sz w:val="32"/>
          <w:szCs w:val="32"/>
          <w:lang w:val="ru-RU"/>
        </w:rPr>
        <w:t>сердцем не стареть</w:t>
      </w:r>
      <w:r>
        <w:rPr>
          <w:rFonts w:ascii="Times New Roman" w:hAnsi="Times New Roman"/>
          <w:b/>
          <w:bCs/>
          <w:color w:val="C00000"/>
          <w:sz w:val="32"/>
          <w:szCs w:val="32"/>
          <w:lang w:val="ru-RU"/>
        </w:rPr>
        <w:t>»,</w:t>
      </w:r>
      <w:r w:rsidRPr="004F206B">
        <w:rPr>
          <w:rFonts w:ascii="Times New Roman" w:hAnsi="Times New Roman"/>
          <w:b/>
          <w:bCs/>
          <w:color w:val="C00000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bCs/>
          <w:color w:val="C00000"/>
          <w:sz w:val="32"/>
          <w:szCs w:val="32"/>
          <w:lang w:val="ru-RU"/>
        </w:rPr>
        <w:t>«</w:t>
      </w:r>
      <w:r w:rsidRPr="004F206B">
        <w:rPr>
          <w:rFonts w:ascii="Times New Roman" w:hAnsi="Times New Roman"/>
          <w:b/>
          <w:bCs/>
          <w:color w:val="C00000"/>
          <w:sz w:val="32"/>
          <w:szCs w:val="32"/>
          <w:lang w:val="ru-RU"/>
        </w:rPr>
        <w:t>Жила</w:t>
      </w:r>
      <w:r>
        <w:rPr>
          <w:rFonts w:ascii="Times New Roman" w:hAnsi="Times New Roman"/>
          <w:b/>
          <w:bCs/>
          <w:color w:val="C00000"/>
          <w:sz w:val="32"/>
          <w:szCs w:val="32"/>
          <w:lang w:val="ru-RU"/>
        </w:rPr>
        <w:t xml:space="preserve"> </w:t>
      </w:r>
      <w:r w:rsidRPr="004F206B">
        <w:rPr>
          <w:rFonts w:ascii="Times New Roman" w:hAnsi="Times New Roman"/>
          <w:b/>
          <w:bCs/>
          <w:color w:val="C00000"/>
          <w:sz w:val="32"/>
          <w:szCs w:val="32"/>
          <w:lang w:val="ru-RU"/>
        </w:rPr>
        <w:t>бы и</w:t>
      </w:r>
      <w:r>
        <w:rPr>
          <w:rFonts w:ascii="Times New Roman" w:hAnsi="Times New Roman"/>
          <w:b/>
          <w:bCs/>
          <w:color w:val="C00000"/>
          <w:sz w:val="32"/>
          <w:szCs w:val="32"/>
          <w:lang w:val="ru-RU"/>
        </w:rPr>
        <w:t xml:space="preserve"> </w:t>
      </w:r>
      <w:r w:rsidRPr="004F206B">
        <w:rPr>
          <w:rFonts w:ascii="Times New Roman" w:hAnsi="Times New Roman"/>
          <w:b/>
          <w:bCs/>
          <w:color w:val="C00000"/>
          <w:sz w:val="32"/>
          <w:szCs w:val="32"/>
          <w:lang w:val="ru-RU"/>
        </w:rPr>
        <w:t xml:space="preserve">крепла </w:t>
      </w:r>
      <w:r>
        <w:rPr>
          <w:rFonts w:ascii="Times New Roman" w:hAnsi="Times New Roman"/>
          <w:b/>
          <w:bCs/>
          <w:color w:val="C00000"/>
          <w:sz w:val="32"/>
          <w:szCs w:val="32"/>
          <w:lang w:val="ru-RU"/>
        </w:rPr>
        <w:t xml:space="preserve">родная </w:t>
      </w:r>
      <w:r w:rsidRPr="004F206B">
        <w:rPr>
          <w:rFonts w:ascii="Times New Roman" w:hAnsi="Times New Roman"/>
          <w:b/>
          <w:bCs/>
          <w:color w:val="C00000"/>
          <w:sz w:val="32"/>
          <w:szCs w:val="32"/>
          <w:lang w:val="ru-RU"/>
        </w:rPr>
        <w:t xml:space="preserve">страна и нету других забот!» </w:t>
      </w:r>
    </w:p>
    <w:p w:rsidR="000041C2" w:rsidRPr="004F206B" w:rsidRDefault="000041C2" w:rsidP="00892D85">
      <w:pPr>
        <w:jc w:val="both"/>
        <w:rPr>
          <w:rFonts w:ascii="Times New Roman" w:hAnsi="Times New Roman"/>
          <w:color w:val="C00000"/>
          <w:sz w:val="32"/>
          <w:szCs w:val="32"/>
          <w:lang w:val="ru-RU"/>
        </w:rPr>
      </w:pPr>
      <w:r w:rsidRPr="004F206B">
        <w:rPr>
          <w:rFonts w:ascii="Times New Roman" w:hAnsi="Times New Roman"/>
          <w:b/>
          <w:color w:val="C00000"/>
          <w:sz w:val="32"/>
          <w:szCs w:val="32"/>
          <w:lang w:val="ru-RU"/>
        </w:rPr>
        <w:t>В наступающем году призываем</w:t>
      </w:r>
      <w:r>
        <w:rPr>
          <w:rFonts w:ascii="Times New Roman" w:hAnsi="Times New Roman"/>
          <w:b/>
          <w:color w:val="C00000"/>
          <w:sz w:val="32"/>
          <w:szCs w:val="32"/>
          <w:lang w:val="ru-RU"/>
        </w:rPr>
        <w:t xml:space="preserve"> </w:t>
      </w:r>
      <w:r w:rsidRPr="004F206B">
        <w:rPr>
          <w:rFonts w:ascii="Times New Roman" w:hAnsi="Times New Roman"/>
          <w:b/>
          <w:color w:val="C00000"/>
          <w:sz w:val="32"/>
          <w:szCs w:val="32"/>
          <w:lang w:val="ru-RU"/>
        </w:rPr>
        <w:t>вас принять</w:t>
      </w:r>
      <w:r>
        <w:rPr>
          <w:rFonts w:ascii="Times New Roman" w:hAnsi="Times New Roman"/>
          <w:b/>
          <w:color w:val="C00000"/>
          <w:sz w:val="32"/>
          <w:szCs w:val="32"/>
          <w:lang w:val="ru-RU"/>
        </w:rPr>
        <w:t xml:space="preserve"> </w:t>
      </w:r>
      <w:r w:rsidRPr="004F206B">
        <w:rPr>
          <w:rFonts w:ascii="Times New Roman" w:hAnsi="Times New Roman"/>
          <w:b/>
          <w:color w:val="C00000"/>
          <w:sz w:val="32"/>
          <w:szCs w:val="32"/>
          <w:lang w:val="ru-RU"/>
        </w:rPr>
        <w:t xml:space="preserve">самое активное участие в подготовке и проведении мероприятий навстречу 100-летия </w:t>
      </w:r>
      <w:r w:rsidRPr="0058640A">
        <w:rPr>
          <w:rFonts w:ascii="Times New Roman" w:hAnsi="Times New Roman"/>
          <w:b/>
          <w:color w:val="C00000"/>
          <w:sz w:val="32"/>
          <w:szCs w:val="32"/>
          <w:lang w:val="ru-RU"/>
        </w:rPr>
        <w:t>комсомола.</w:t>
      </w:r>
    </w:p>
    <w:p w:rsidR="000041C2" w:rsidRPr="004F206B" w:rsidRDefault="000041C2" w:rsidP="00892D85">
      <w:pPr>
        <w:jc w:val="both"/>
        <w:rPr>
          <w:rFonts w:ascii="Times New Roman" w:hAnsi="Times New Roman"/>
          <w:b/>
          <w:bCs/>
          <w:color w:val="C00000"/>
          <w:sz w:val="32"/>
          <w:szCs w:val="32"/>
          <w:lang w:val="ru-RU"/>
        </w:rPr>
      </w:pPr>
    </w:p>
    <w:p w:rsidR="000041C2" w:rsidRPr="004F206B" w:rsidRDefault="000041C2" w:rsidP="00D96D98">
      <w:pPr>
        <w:jc w:val="both"/>
        <w:rPr>
          <w:rFonts w:ascii="Times New Roman" w:hAnsi="Times New Roman"/>
          <w:b/>
          <w:bCs/>
          <w:color w:val="C00000"/>
          <w:sz w:val="32"/>
          <w:szCs w:val="32"/>
          <w:lang w:val="ru-RU"/>
        </w:rPr>
      </w:pPr>
      <w:r w:rsidRPr="004F206B">
        <w:rPr>
          <w:rFonts w:ascii="Times New Roman" w:hAnsi="Times New Roman"/>
          <w:b/>
          <w:bCs/>
          <w:color w:val="C00000"/>
          <w:sz w:val="32"/>
          <w:szCs w:val="32"/>
          <w:lang w:val="ru-RU"/>
        </w:rPr>
        <w:t>С Новым 201</w:t>
      </w:r>
      <w:r>
        <w:rPr>
          <w:rFonts w:ascii="Times New Roman" w:hAnsi="Times New Roman"/>
          <w:b/>
          <w:bCs/>
          <w:color w:val="C00000"/>
          <w:sz w:val="32"/>
          <w:szCs w:val="32"/>
          <w:lang w:val="ru-RU"/>
        </w:rPr>
        <w:t>8</w:t>
      </w:r>
      <w:r w:rsidRPr="004F206B">
        <w:rPr>
          <w:rFonts w:ascii="Times New Roman" w:hAnsi="Times New Roman"/>
          <w:b/>
          <w:bCs/>
          <w:color w:val="C00000"/>
          <w:sz w:val="32"/>
          <w:szCs w:val="32"/>
          <w:lang w:val="ru-RU"/>
        </w:rPr>
        <w:t xml:space="preserve"> годом! </w:t>
      </w:r>
    </w:p>
    <w:p w:rsidR="000041C2" w:rsidRPr="004F206B" w:rsidRDefault="000041C2" w:rsidP="00D96D98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041C2" w:rsidRDefault="000041C2" w:rsidP="00BA3B51">
      <w:pPr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4F206B">
        <w:rPr>
          <w:rFonts w:ascii="Times New Roman" w:hAnsi="Times New Roman"/>
          <w:bCs/>
          <w:i/>
          <w:sz w:val="28"/>
          <w:szCs w:val="28"/>
          <w:lang w:val="ru-RU"/>
        </w:rPr>
        <w:t>Председатель ЦС Общероссийской общественной   организации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 w:rsidRPr="00BA3B51">
        <w:rPr>
          <w:rFonts w:ascii="Times New Roman" w:hAnsi="Times New Roman"/>
          <w:bCs/>
          <w:i/>
          <w:color w:val="000000"/>
          <w:sz w:val="28"/>
          <w:szCs w:val="28"/>
          <w:lang w:val="ru-RU"/>
        </w:rPr>
        <w:t>содействия воспитанию молодежи «</w:t>
      </w:r>
      <w:r w:rsidRPr="004F206B">
        <w:rPr>
          <w:rFonts w:ascii="Times New Roman" w:hAnsi="Times New Roman"/>
          <w:bCs/>
          <w:i/>
          <w:sz w:val="28"/>
          <w:szCs w:val="28"/>
          <w:lang w:val="ru-RU"/>
        </w:rPr>
        <w:t xml:space="preserve">Воспитанники </w:t>
      </w:r>
      <w:r w:rsidRPr="0058640A">
        <w:rPr>
          <w:rFonts w:ascii="Times New Roman" w:hAnsi="Times New Roman"/>
          <w:bCs/>
          <w:i/>
          <w:sz w:val="28"/>
          <w:szCs w:val="28"/>
          <w:lang w:val="ru-RU"/>
        </w:rPr>
        <w:t>комсомола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 w:rsidRPr="0058640A">
        <w:rPr>
          <w:rFonts w:ascii="Times New Roman" w:hAnsi="Times New Roman"/>
          <w:bCs/>
          <w:i/>
          <w:sz w:val="28"/>
          <w:szCs w:val="28"/>
          <w:lang w:val="ru-RU"/>
        </w:rPr>
        <w:t>-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 w:rsidRPr="0058640A">
        <w:rPr>
          <w:rFonts w:ascii="Times New Roman" w:hAnsi="Times New Roman"/>
          <w:bCs/>
          <w:i/>
          <w:sz w:val="28"/>
          <w:szCs w:val="28"/>
          <w:lang w:val="ru-RU"/>
        </w:rPr>
        <w:t>Мое</w:t>
      </w:r>
      <w:r w:rsidRPr="004F206B">
        <w:rPr>
          <w:rFonts w:ascii="Times New Roman" w:hAnsi="Times New Roman"/>
          <w:bCs/>
          <w:i/>
          <w:sz w:val="28"/>
          <w:szCs w:val="28"/>
          <w:lang w:val="ru-RU"/>
        </w:rPr>
        <w:t xml:space="preserve"> Отече</w:t>
      </w:r>
      <w:r w:rsidRPr="00892D85">
        <w:rPr>
          <w:rFonts w:ascii="Times New Roman" w:hAnsi="Times New Roman"/>
          <w:bCs/>
          <w:i/>
          <w:sz w:val="28"/>
          <w:szCs w:val="28"/>
          <w:lang w:val="ru-RU"/>
        </w:rPr>
        <w:t>с</w:t>
      </w:r>
      <w:r w:rsidRPr="004F206B">
        <w:rPr>
          <w:rFonts w:ascii="Times New Roman" w:hAnsi="Times New Roman"/>
          <w:bCs/>
          <w:i/>
          <w:sz w:val="28"/>
          <w:szCs w:val="28"/>
          <w:lang w:val="ru-RU"/>
        </w:rPr>
        <w:t>тво», Мишин В.М., сопредседатели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i/>
          <w:color w:val="0000FF"/>
          <w:sz w:val="28"/>
          <w:szCs w:val="28"/>
          <w:lang w:val="ru-RU"/>
        </w:rPr>
        <w:t xml:space="preserve"> </w:t>
      </w:r>
      <w:r w:rsidRPr="004F206B">
        <w:rPr>
          <w:rFonts w:ascii="Times New Roman" w:hAnsi="Times New Roman"/>
          <w:bCs/>
          <w:i/>
          <w:sz w:val="28"/>
          <w:szCs w:val="28"/>
          <w:lang w:val="ru-RU"/>
        </w:rPr>
        <w:t>Оргкомитета «Комсомолу-100»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 w:rsidRPr="004F206B">
        <w:rPr>
          <w:rFonts w:ascii="Times New Roman" w:hAnsi="Times New Roman"/>
          <w:bCs/>
          <w:i/>
          <w:sz w:val="28"/>
          <w:szCs w:val="28"/>
          <w:lang w:val="ru-RU"/>
        </w:rPr>
        <w:t>-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 w:rsidRPr="004F206B">
        <w:rPr>
          <w:rFonts w:ascii="Times New Roman" w:hAnsi="Times New Roman"/>
          <w:bCs/>
          <w:i/>
          <w:sz w:val="28"/>
          <w:szCs w:val="28"/>
          <w:lang w:val="ru-RU"/>
        </w:rPr>
        <w:t>Тяжельников Е.М.</w:t>
      </w:r>
      <w:r>
        <w:rPr>
          <w:rFonts w:ascii="Times New Roman" w:hAnsi="Times New Roman"/>
          <w:bCs/>
          <w:i/>
          <w:color w:val="0000FF"/>
          <w:sz w:val="28"/>
          <w:szCs w:val="28"/>
          <w:lang w:val="ru-RU"/>
        </w:rPr>
        <w:t xml:space="preserve">, </w:t>
      </w:r>
      <w:r w:rsidRPr="004F206B">
        <w:rPr>
          <w:rFonts w:ascii="Times New Roman" w:hAnsi="Times New Roman"/>
          <w:bCs/>
          <w:i/>
          <w:sz w:val="28"/>
          <w:szCs w:val="28"/>
          <w:lang w:val="ru-RU"/>
        </w:rPr>
        <w:t xml:space="preserve"> Пастухов Б.Н.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, Кобзон И.Д. </w:t>
      </w:r>
      <w:r w:rsidRPr="004F206B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</w:p>
    <w:p w:rsidR="000041C2" w:rsidRDefault="000041C2" w:rsidP="00CA2691">
      <w:pPr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Члены Оргкомитета:</w:t>
      </w:r>
    </w:p>
    <w:p w:rsidR="000041C2" w:rsidRDefault="000041C2" w:rsidP="00BA3B51">
      <w:pPr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Антошкин Н.Т., Андрианов В.В., Арсентьев В.Б., Борцов А.Г., Васин В.А., Везиров А.Х., Воронов В.В., Драгункина З.Ф., Егоров В.К., Жуганов А.В., Зюганов Г.А., Ильинский И.М., Колычева Л.Ф., Копьев В.В., Умаханов И.М-С, </w:t>
      </w:r>
      <w:r>
        <w:rPr>
          <w:rFonts w:ascii="Times New Roman" w:hAnsi="Times New Roman"/>
          <w:bCs/>
          <w:i/>
          <w:color w:val="0000FF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Чилингаров А.Н., Шмойлов М.А., </w:t>
      </w:r>
      <w:r w:rsidRPr="00BA3B51">
        <w:rPr>
          <w:rFonts w:ascii="Times New Roman" w:hAnsi="Times New Roman"/>
          <w:bCs/>
          <w:i/>
          <w:sz w:val="28"/>
          <w:szCs w:val="28"/>
          <w:lang w:val="ru-RU"/>
        </w:rPr>
        <w:t>Сычев В.Я.</w:t>
      </w:r>
      <w:bookmarkStart w:id="0" w:name="_GoBack"/>
      <w:bookmarkEnd w:id="0"/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</w:p>
    <w:sectPr w:rsidR="000041C2" w:rsidSect="00247854"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1C2" w:rsidRDefault="000041C2">
      <w:r>
        <w:separator/>
      </w:r>
    </w:p>
  </w:endnote>
  <w:endnote w:type="continuationSeparator" w:id="0">
    <w:p w:rsidR="000041C2" w:rsidRDefault="00004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1C2" w:rsidRDefault="000041C2" w:rsidP="00DA45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41C2" w:rsidRDefault="000041C2" w:rsidP="00B017B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1C2" w:rsidRDefault="000041C2" w:rsidP="00DA45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41C2" w:rsidRDefault="000041C2" w:rsidP="00B017B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1C2" w:rsidRDefault="000041C2">
      <w:r>
        <w:separator/>
      </w:r>
    </w:p>
  </w:footnote>
  <w:footnote w:type="continuationSeparator" w:id="0">
    <w:p w:rsidR="000041C2" w:rsidRDefault="000041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B588A"/>
    <w:multiLevelType w:val="hybridMultilevel"/>
    <w:tmpl w:val="3934E682"/>
    <w:lvl w:ilvl="0" w:tplc="D7A8D03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2E6537"/>
    <w:multiLevelType w:val="hybridMultilevel"/>
    <w:tmpl w:val="E028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3330B0"/>
    <w:multiLevelType w:val="hybridMultilevel"/>
    <w:tmpl w:val="194280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854"/>
    <w:rsid w:val="000041C2"/>
    <w:rsid w:val="000166EC"/>
    <w:rsid w:val="0003218A"/>
    <w:rsid w:val="0004373D"/>
    <w:rsid w:val="00052077"/>
    <w:rsid w:val="0008079E"/>
    <w:rsid w:val="000836BD"/>
    <w:rsid w:val="000A2EDF"/>
    <w:rsid w:val="000B190F"/>
    <w:rsid w:val="000C71DA"/>
    <w:rsid w:val="000D2147"/>
    <w:rsid w:val="000F36E6"/>
    <w:rsid w:val="0010032B"/>
    <w:rsid w:val="0013226E"/>
    <w:rsid w:val="00135075"/>
    <w:rsid w:val="00142069"/>
    <w:rsid w:val="001572D1"/>
    <w:rsid w:val="001B38C3"/>
    <w:rsid w:val="001C22BB"/>
    <w:rsid w:val="001D5F22"/>
    <w:rsid w:val="001E1C9B"/>
    <w:rsid w:val="0022660A"/>
    <w:rsid w:val="00247854"/>
    <w:rsid w:val="00283867"/>
    <w:rsid w:val="002867BF"/>
    <w:rsid w:val="002B3761"/>
    <w:rsid w:val="00310A39"/>
    <w:rsid w:val="00322108"/>
    <w:rsid w:val="003458B4"/>
    <w:rsid w:val="00355C6B"/>
    <w:rsid w:val="0036097F"/>
    <w:rsid w:val="00364CBE"/>
    <w:rsid w:val="00365A9E"/>
    <w:rsid w:val="0037365A"/>
    <w:rsid w:val="00396A63"/>
    <w:rsid w:val="003A043D"/>
    <w:rsid w:val="003A332B"/>
    <w:rsid w:val="003D7A8E"/>
    <w:rsid w:val="003F42C9"/>
    <w:rsid w:val="0041265A"/>
    <w:rsid w:val="004158F0"/>
    <w:rsid w:val="00417D00"/>
    <w:rsid w:val="00427EE6"/>
    <w:rsid w:val="004335F0"/>
    <w:rsid w:val="00434760"/>
    <w:rsid w:val="004550B3"/>
    <w:rsid w:val="00491052"/>
    <w:rsid w:val="004B28B1"/>
    <w:rsid w:val="004D5D5F"/>
    <w:rsid w:val="004F206B"/>
    <w:rsid w:val="00501D3D"/>
    <w:rsid w:val="00512797"/>
    <w:rsid w:val="005329EF"/>
    <w:rsid w:val="00555B05"/>
    <w:rsid w:val="00561B2F"/>
    <w:rsid w:val="00582028"/>
    <w:rsid w:val="0058640A"/>
    <w:rsid w:val="0059700A"/>
    <w:rsid w:val="005B1B44"/>
    <w:rsid w:val="005D056D"/>
    <w:rsid w:val="005E21D5"/>
    <w:rsid w:val="00601798"/>
    <w:rsid w:val="00634A60"/>
    <w:rsid w:val="0068304C"/>
    <w:rsid w:val="006A298B"/>
    <w:rsid w:val="006B3BA5"/>
    <w:rsid w:val="006B7D3A"/>
    <w:rsid w:val="006E1457"/>
    <w:rsid w:val="00702F88"/>
    <w:rsid w:val="00712361"/>
    <w:rsid w:val="007203A5"/>
    <w:rsid w:val="00734834"/>
    <w:rsid w:val="00763B02"/>
    <w:rsid w:val="00771648"/>
    <w:rsid w:val="00773E1A"/>
    <w:rsid w:val="00775A0E"/>
    <w:rsid w:val="0077769F"/>
    <w:rsid w:val="007815C0"/>
    <w:rsid w:val="007B352B"/>
    <w:rsid w:val="007C6A31"/>
    <w:rsid w:val="007D5539"/>
    <w:rsid w:val="007E3425"/>
    <w:rsid w:val="007F5ECA"/>
    <w:rsid w:val="0081371D"/>
    <w:rsid w:val="00834F17"/>
    <w:rsid w:val="00847330"/>
    <w:rsid w:val="00857E4B"/>
    <w:rsid w:val="00891639"/>
    <w:rsid w:val="00892D85"/>
    <w:rsid w:val="008A14D0"/>
    <w:rsid w:val="008D30BC"/>
    <w:rsid w:val="008F2AED"/>
    <w:rsid w:val="008F4A57"/>
    <w:rsid w:val="0090226A"/>
    <w:rsid w:val="00904C8F"/>
    <w:rsid w:val="009057E4"/>
    <w:rsid w:val="00930A7F"/>
    <w:rsid w:val="00933315"/>
    <w:rsid w:val="00960E93"/>
    <w:rsid w:val="009A6BC3"/>
    <w:rsid w:val="009C5FD9"/>
    <w:rsid w:val="009C637F"/>
    <w:rsid w:val="009E47E7"/>
    <w:rsid w:val="009F5F33"/>
    <w:rsid w:val="00A14CBC"/>
    <w:rsid w:val="00A16140"/>
    <w:rsid w:val="00A21BE2"/>
    <w:rsid w:val="00A57545"/>
    <w:rsid w:val="00A62FEF"/>
    <w:rsid w:val="00A66673"/>
    <w:rsid w:val="00A73012"/>
    <w:rsid w:val="00AA1535"/>
    <w:rsid w:val="00AA22C3"/>
    <w:rsid w:val="00AC6F7D"/>
    <w:rsid w:val="00AF68E4"/>
    <w:rsid w:val="00B017B7"/>
    <w:rsid w:val="00B04663"/>
    <w:rsid w:val="00BA3B51"/>
    <w:rsid w:val="00BB63B2"/>
    <w:rsid w:val="00BF5791"/>
    <w:rsid w:val="00C0004B"/>
    <w:rsid w:val="00C157AF"/>
    <w:rsid w:val="00C164A5"/>
    <w:rsid w:val="00C1702F"/>
    <w:rsid w:val="00C25B10"/>
    <w:rsid w:val="00C36BBB"/>
    <w:rsid w:val="00C46632"/>
    <w:rsid w:val="00C77EB4"/>
    <w:rsid w:val="00CA2691"/>
    <w:rsid w:val="00CB4FA4"/>
    <w:rsid w:val="00CE7A46"/>
    <w:rsid w:val="00D12C87"/>
    <w:rsid w:val="00D42498"/>
    <w:rsid w:val="00D6168E"/>
    <w:rsid w:val="00D704ED"/>
    <w:rsid w:val="00D77FF3"/>
    <w:rsid w:val="00D805FE"/>
    <w:rsid w:val="00D96D98"/>
    <w:rsid w:val="00DA45A1"/>
    <w:rsid w:val="00DB0451"/>
    <w:rsid w:val="00DB40D4"/>
    <w:rsid w:val="00E0206B"/>
    <w:rsid w:val="00E104CC"/>
    <w:rsid w:val="00E52C0B"/>
    <w:rsid w:val="00E977D9"/>
    <w:rsid w:val="00EA5DCF"/>
    <w:rsid w:val="00EB1987"/>
    <w:rsid w:val="00EE127A"/>
    <w:rsid w:val="00F17963"/>
    <w:rsid w:val="00F25D11"/>
    <w:rsid w:val="00F40227"/>
    <w:rsid w:val="00F814FC"/>
    <w:rsid w:val="00FB7A3A"/>
    <w:rsid w:val="00FC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0226A"/>
    <w:pPr>
      <w:ind w:firstLine="36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226A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226A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226A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226A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0226A"/>
    <w:pPr>
      <w:spacing w:before="200" w:after="80"/>
      <w:ind w:firstLine="0"/>
      <w:outlineLvl w:val="4"/>
    </w:pPr>
    <w:rPr>
      <w:rFonts w:ascii="Cambria" w:eastAsia="Times New Roman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226A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0226A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0226A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0226A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226A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0226A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0226A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0226A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0226A"/>
    <w:rPr>
      <w:rFonts w:ascii="Cambria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0226A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0226A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0226A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0226A"/>
    <w:rPr>
      <w:rFonts w:ascii="Cambria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90226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0226A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90226A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90226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0226A"/>
    <w:rPr>
      <w:rFonts w:ascii="Calibri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90226A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90226A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90226A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90226A"/>
    <w:rPr>
      <w:rFonts w:cs="Times New Roman"/>
    </w:rPr>
  </w:style>
  <w:style w:type="paragraph" w:styleId="ListParagraph">
    <w:name w:val="List Paragraph"/>
    <w:basedOn w:val="Normal"/>
    <w:uiPriority w:val="99"/>
    <w:qFormat/>
    <w:rsid w:val="009022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90226A"/>
    <w:rPr>
      <w:rFonts w:ascii="Cambria" w:eastAsia="Times New Roman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90226A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0226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0226A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90226A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90226A"/>
    <w:rPr>
      <w:rFonts w:cs="Times New Roman"/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90226A"/>
    <w:rPr>
      <w:rFonts w:cs="Times New Roman"/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90226A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90226A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90226A"/>
    <w:pPr>
      <w:outlineLvl w:val="9"/>
    </w:pPr>
  </w:style>
  <w:style w:type="character" w:customStyle="1" w:styleId="apple-converted-space">
    <w:name w:val="apple-converted-space"/>
    <w:basedOn w:val="DefaultParagraphFont"/>
    <w:uiPriority w:val="99"/>
    <w:rsid w:val="00D12C8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17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4CBE"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B017B7"/>
    <w:rPr>
      <w:rFonts w:cs="Times New Roman"/>
    </w:rPr>
  </w:style>
  <w:style w:type="character" w:styleId="Hyperlink">
    <w:name w:val="Hyperlink"/>
    <w:basedOn w:val="DefaultParagraphFont"/>
    <w:uiPriority w:val="99"/>
    <w:locked/>
    <w:rsid w:val="004F206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locked/>
    <w:rsid w:val="004F20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locked/>
    <w:rsid w:val="004F2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206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corgkomol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komsomol-100.clan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gkomol-100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651</Words>
  <Characters>3711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 ВЕТЕРАНЫ КОМСОМОЛА, ТОВАРИЩИ, КОЛЛЕГИ И ДРУЗЬЯ</dc:title>
  <dc:subject/>
  <dc:creator>м-видео</dc:creator>
  <cp:keywords/>
  <dc:description/>
  <cp:lastModifiedBy>S_Kov</cp:lastModifiedBy>
  <cp:revision>3</cp:revision>
  <cp:lastPrinted>2017-12-26T08:07:00Z</cp:lastPrinted>
  <dcterms:created xsi:type="dcterms:W3CDTF">2017-12-19T02:51:00Z</dcterms:created>
  <dcterms:modified xsi:type="dcterms:W3CDTF">2017-12-19T02:57:00Z</dcterms:modified>
</cp:coreProperties>
</file>